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9" w:rsidRPr="00D26F49" w:rsidRDefault="00D26F49" w:rsidP="00D26F49">
      <w:pPr>
        <w:spacing w:line="0" w:lineRule="atLeast"/>
        <w:rPr>
          <w:rFonts w:ascii="黑体" w:eastAsia="黑体" w:hAnsi="黑体"/>
          <w:b/>
          <w:sz w:val="28"/>
          <w:szCs w:val="28"/>
        </w:rPr>
      </w:pPr>
      <w:r w:rsidRPr="00D26F49">
        <w:rPr>
          <w:rFonts w:ascii="黑体" w:eastAsia="黑体" w:hAnsi="黑体" w:hint="eastAsia"/>
          <w:b/>
          <w:sz w:val="28"/>
          <w:szCs w:val="28"/>
        </w:rPr>
        <w:t>附件：</w:t>
      </w:r>
    </w:p>
    <w:p w:rsidR="00D26F49" w:rsidRDefault="00D26F49" w:rsidP="00D26F49">
      <w:pPr>
        <w:spacing w:line="0" w:lineRule="atLeast"/>
        <w:rPr>
          <w:rFonts w:ascii="宋体" w:hAnsi="宋体"/>
          <w:sz w:val="32"/>
        </w:rPr>
      </w:pPr>
    </w:p>
    <w:p w:rsidR="00D26F49" w:rsidRPr="00D26F49" w:rsidRDefault="00D26F49" w:rsidP="00D26F49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D26F49">
        <w:rPr>
          <w:rFonts w:ascii="仿宋" w:eastAsia="仿宋" w:hAnsi="仿宋" w:cs="仿宋" w:hint="eastAsia"/>
          <w:sz w:val="28"/>
          <w:szCs w:val="28"/>
        </w:rPr>
        <w:t>全国老年教育特色课程发展暨社区老年教育管理干部高级研修班</w:t>
      </w:r>
    </w:p>
    <w:p w:rsidR="00B80629" w:rsidRPr="0076016C" w:rsidRDefault="002E26F6" w:rsidP="002E26F6">
      <w:pPr>
        <w:spacing w:line="360" w:lineRule="auto"/>
        <w:ind w:leftChars="1600" w:left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 名</w:t>
      </w:r>
      <w:r w:rsidR="00B80629" w:rsidRPr="0076016C">
        <w:rPr>
          <w:rFonts w:ascii="仿宋" w:eastAsia="仿宋" w:hAnsi="仿宋" w:cs="仿宋"/>
          <w:sz w:val="28"/>
          <w:szCs w:val="28"/>
        </w:rPr>
        <w:t xml:space="preserve"> 回 执 表</w:t>
      </w:r>
      <w:bookmarkStart w:id="0" w:name="_GoBack"/>
      <w:bookmarkEnd w:id="0"/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850"/>
        <w:gridCol w:w="1559"/>
        <w:gridCol w:w="1457"/>
        <w:gridCol w:w="992"/>
        <w:gridCol w:w="3122"/>
      </w:tblGrid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866" w:type="dxa"/>
            <w:gridSpan w:val="3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3866" w:type="dxa"/>
            <w:gridSpan w:val="3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85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职称/职务</w:t>
            </w:r>
          </w:p>
        </w:tc>
        <w:tc>
          <w:tcPr>
            <w:tcW w:w="2449" w:type="dxa"/>
            <w:gridSpan w:val="2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6016C"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</w:tr>
      <w:tr w:rsidR="00466DC0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466DC0" w:rsidRPr="0076016C" w:rsidRDefault="00466DC0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6DC0" w:rsidRPr="0076016C" w:rsidRDefault="00466DC0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6DC0" w:rsidRPr="0076016C" w:rsidRDefault="00466DC0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466DC0" w:rsidRPr="0076016C" w:rsidRDefault="00466DC0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466DC0" w:rsidRPr="0076016C" w:rsidRDefault="00466DC0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F4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6F4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D26F49" w:rsidRPr="0076016C" w:rsidRDefault="00D26F4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RPr="0076016C" w:rsidTr="00DB0043">
        <w:trPr>
          <w:cantSplit/>
          <w:trHeight w:val="405"/>
        </w:trPr>
        <w:tc>
          <w:tcPr>
            <w:tcW w:w="174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B80629" w:rsidRPr="0076016C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0629" w:rsidTr="00DB0043">
        <w:trPr>
          <w:cantSplit/>
          <w:trHeight w:val="4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9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住宿预订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9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Chars="196" w:firstLine="54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□标准间单住                        □标准间合住</w:t>
            </w:r>
          </w:p>
        </w:tc>
      </w:tr>
      <w:tr w:rsidR="00B80629" w:rsidTr="00DB0043">
        <w:trPr>
          <w:cantSplit/>
          <w:trHeight w:val="5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29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备    注  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29" w:rsidRDefault="00B80629" w:rsidP="00D26F4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80629" w:rsidRPr="0076016C" w:rsidRDefault="00B80629" w:rsidP="00D26F49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80629" w:rsidRPr="0076016C" w:rsidRDefault="00B80629" w:rsidP="00D26F49">
      <w:pPr>
        <w:spacing w:line="360" w:lineRule="auto"/>
        <w:ind w:left="180"/>
        <w:rPr>
          <w:rFonts w:ascii="仿宋" w:eastAsia="仿宋" w:hAnsi="仿宋" w:cs="仿宋"/>
          <w:sz w:val="28"/>
          <w:szCs w:val="28"/>
        </w:rPr>
      </w:pPr>
      <w:r w:rsidRPr="0076016C">
        <w:rPr>
          <w:rFonts w:ascii="仿宋" w:eastAsia="仿宋" w:hAnsi="仿宋" w:cs="仿宋"/>
          <w:sz w:val="28"/>
          <w:szCs w:val="28"/>
        </w:rPr>
        <w:t>注：请用正楷</w:t>
      </w:r>
      <w:proofErr w:type="gramStart"/>
      <w:r w:rsidRPr="0076016C">
        <w:rPr>
          <w:rFonts w:ascii="仿宋" w:eastAsia="仿宋" w:hAnsi="仿宋" w:cs="仿宋"/>
          <w:sz w:val="28"/>
          <w:szCs w:val="28"/>
        </w:rPr>
        <w:t>字认真</w:t>
      </w:r>
      <w:proofErr w:type="gramEnd"/>
      <w:r w:rsidRPr="0076016C">
        <w:rPr>
          <w:rFonts w:ascii="仿宋" w:eastAsia="仿宋" w:hAnsi="仿宋" w:cs="仿宋"/>
          <w:sz w:val="28"/>
          <w:szCs w:val="28"/>
        </w:rPr>
        <w:t>填写，此表复制有效。</w:t>
      </w:r>
    </w:p>
    <w:p w:rsidR="00B80629" w:rsidRPr="00B80629" w:rsidRDefault="00B80629" w:rsidP="00D26F49">
      <w:pPr>
        <w:spacing w:line="360" w:lineRule="auto"/>
      </w:pPr>
    </w:p>
    <w:sectPr w:rsidR="00B80629" w:rsidRPr="00B8062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926A5"/>
    <w:rsid w:val="00123C50"/>
    <w:rsid w:val="002E26F6"/>
    <w:rsid w:val="003011AF"/>
    <w:rsid w:val="003C5B25"/>
    <w:rsid w:val="00466DC0"/>
    <w:rsid w:val="00553549"/>
    <w:rsid w:val="00554068"/>
    <w:rsid w:val="00692EFA"/>
    <w:rsid w:val="006B6E74"/>
    <w:rsid w:val="006C3CEE"/>
    <w:rsid w:val="0075192F"/>
    <w:rsid w:val="007F1AA7"/>
    <w:rsid w:val="00853726"/>
    <w:rsid w:val="00954768"/>
    <w:rsid w:val="00B80629"/>
    <w:rsid w:val="00B81D03"/>
    <w:rsid w:val="00D228D1"/>
    <w:rsid w:val="00D26F49"/>
    <w:rsid w:val="00D55B79"/>
    <w:rsid w:val="00E92E80"/>
    <w:rsid w:val="061C7F85"/>
    <w:rsid w:val="07373022"/>
    <w:rsid w:val="0F2F5576"/>
    <w:rsid w:val="0F4F0A5D"/>
    <w:rsid w:val="1004251E"/>
    <w:rsid w:val="10FE2C13"/>
    <w:rsid w:val="11A23CDC"/>
    <w:rsid w:val="12636A5F"/>
    <w:rsid w:val="1276592C"/>
    <w:rsid w:val="1A55222E"/>
    <w:rsid w:val="1ACE7F30"/>
    <w:rsid w:val="1BF57064"/>
    <w:rsid w:val="1E694B6E"/>
    <w:rsid w:val="1F251CF3"/>
    <w:rsid w:val="20A60E48"/>
    <w:rsid w:val="295A26F5"/>
    <w:rsid w:val="29762338"/>
    <w:rsid w:val="30DD5511"/>
    <w:rsid w:val="34BA4E88"/>
    <w:rsid w:val="3AEA7C7C"/>
    <w:rsid w:val="3EB40847"/>
    <w:rsid w:val="40644908"/>
    <w:rsid w:val="41427D48"/>
    <w:rsid w:val="41A23499"/>
    <w:rsid w:val="43674A8A"/>
    <w:rsid w:val="4616382D"/>
    <w:rsid w:val="4A8349B9"/>
    <w:rsid w:val="4BDE38F1"/>
    <w:rsid w:val="4D713BBC"/>
    <w:rsid w:val="502D3137"/>
    <w:rsid w:val="53153862"/>
    <w:rsid w:val="54581DB3"/>
    <w:rsid w:val="57120E3B"/>
    <w:rsid w:val="58693986"/>
    <w:rsid w:val="5A49063B"/>
    <w:rsid w:val="5C105308"/>
    <w:rsid w:val="5C552F39"/>
    <w:rsid w:val="5C663CA6"/>
    <w:rsid w:val="5D0926A5"/>
    <w:rsid w:val="64B23398"/>
    <w:rsid w:val="6C012053"/>
    <w:rsid w:val="6C274183"/>
    <w:rsid w:val="6D535020"/>
    <w:rsid w:val="6E492A7B"/>
    <w:rsid w:val="709B68F6"/>
    <w:rsid w:val="77B301AF"/>
    <w:rsid w:val="790C0E6E"/>
    <w:rsid w:val="7B383763"/>
    <w:rsid w:val="7D43240F"/>
    <w:rsid w:val="7E3B363F"/>
    <w:rsid w:val="7E7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香蕉年糕</dc:creator>
  <cp:lastModifiedBy>DELL</cp:lastModifiedBy>
  <cp:revision>2</cp:revision>
  <dcterms:created xsi:type="dcterms:W3CDTF">2018-11-03T06:55:00Z</dcterms:created>
  <dcterms:modified xsi:type="dcterms:W3CDTF">2018-11-03T06:55:00Z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